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21" w:rsidRPr="00BA7B05" w:rsidRDefault="00754521" w:rsidP="00BA7B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7B05">
        <w:rPr>
          <w:rFonts w:ascii="Times New Roman" w:hAnsi="Times New Roman" w:cs="Times New Roman"/>
          <w:b/>
          <w:bCs/>
          <w:sz w:val="32"/>
          <w:szCs w:val="32"/>
        </w:rPr>
        <w:t>Памятка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54521" w:rsidRPr="005C41BC" w:rsidRDefault="00754521" w:rsidP="005C41BC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5C41BC">
        <w:rPr>
          <w:rFonts w:ascii="Times New Roman" w:hAnsi="Times New Roman" w:cs="Times New Roman"/>
          <w:b/>
          <w:bCs/>
          <w:sz w:val="30"/>
          <w:szCs w:val="30"/>
        </w:rPr>
        <w:t xml:space="preserve">1. Родители, отправляющие детей в «Санаторий «Вита», </w:t>
      </w:r>
      <w:r w:rsidRPr="005C41BC">
        <w:rPr>
          <w:rFonts w:ascii="Times New Roman" w:hAnsi="Times New Roman" w:cs="Times New Roman"/>
          <w:b/>
          <w:bCs/>
          <w:sz w:val="30"/>
          <w:szCs w:val="30"/>
          <w:u w:val="single"/>
        </w:rPr>
        <w:t>ОБЯЗАНЫ:</w:t>
      </w:r>
    </w:p>
    <w:p w:rsidR="00754521" w:rsidRPr="00BA7B05" w:rsidRDefault="00754521" w:rsidP="005C41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4521" w:rsidRPr="00BA7B05" w:rsidRDefault="00754521" w:rsidP="005C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</w:t>
      </w:r>
      <w:r w:rsidRPr="00BA7B05">
        <w:rPr>
          <w:rFonts w:ascii="Times New Roman" w:hAnsi="Times New Roman" w:cs="Times New Roman"/>
          <w:sz w:val="28"/>
          <w:szCs w:val="28"/>
        </w:rPr>
        <w:t>Ознакомится с правилами пребывания детей и родителей на территории здравницы. Приобретая путевку, Вы даете согласие на их выполнение.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Pr="002E7877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Обеспечить детей необходимыми документами:</w:t>
      </w:r>
    </w:p>
    <w:p w:rsidR="00754521" w:rsidRPr="00BA7B05" w:rsidRDefault="00754521" w:rsidP="001D53B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санаторно-курортной картой, которая должна содержать достоверную информацию о состоянии здоровья ребенка для проведения полноценного санаторно-курортного лечения. Указать наличие аллергических реакций (пищевая, бытовая, пыльцевая, лекарственная), если таковые  имеются;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копию</w:t>
      </w:r>
      <w:r w:rsidRPr="00BA7B05">
        <w:rPr>
          <w:rFonts w:ascii="Times New Roman" w:hAnsi="Times New Roman" w:cs="Times New Roman"/>
          <w:sz w:val="28"/>
          <w:szCs w:val="28"/>
        </w:rPr>
        <w:t>справки или сертификата о прививках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справка на энтеробиоз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справку от дерматолога (кожные заболевания);</w:t>
      </w:r>
    </w:p>
    <w:p w:rsidR="00754521" w:rsidRPr="00BA7B05" w:rsidRDefault="00754521" w:rsidP="001D53B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справку об отсутствии контакта с инфекционными больными за последние 21 день (выдает участковый врач или Роспотребнадзор);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копию</w:t>
      </w:r>
      <w:r w:rsidRPr="00BA7B05">
        <w:rPr>
          <w:rFonts w:ascii="Times New Roman" w:hAnsi="Times New Roman" w:cs="Times New Roman"/>
          <w:sz w:val="28"/>
          <w:szCs w:val="28"/>
        </w:rPr>
        <w:t>страхового полиса обязательного медицинского страхования;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копию</w:t>
      </w:r>
      <w:r w:rsidRPr="00BA7B05">
        <w:rPr>
          <w:rFonts w:ascii="Times New Roman" w:hAnsi="Times New Roman" w:cs="Times New Roman"/>
          <w:sz w:val="28"/>
          <w:szCs w:val="28"/>
        </w:rPr>
        <w:t>свидетельства о рождении либо паспорта.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</w:t>
      </w:r>
      <w:r w:rsidRPr="00BA7B05">
        <w:rPr>
          <w:rFonts w:ascii="Times New Roman" w:hAnsi="Times New Roman" w:cs="Times New Roman"/>
          <w:sz w:val="28"/>
          <w:szCs w:val="28"/>
        </w:rPr>
        <w:t>Обеспечить детей на время пребывания в санатории оптимальным количеством чистой, пригодной для использования одежды и обуви (повседневной, спортивной, нарядной, теплой, два купальных костюма, резиновой шапочкой для бассейна, головным убором, шлепанцами), предметами личной гигиены. Все вещи промаркировать (по возможности).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1.4</w:t>
      </w:r>
      <w:r w:rsidRPr="001C2C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Проследить, чтобы дети не брали в санаторий</w:t>
      </w:r>
      <w:r w:rsidRPr="001C2CB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электроприборы (кипятильники, фены, щипцы для завивки волос и т.д.)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спиртные и алкогольные напитки;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табачные изделия;</w:t>
      </w:r>
    </w:p>
    <w:p w:rsidR="00754521" w:rsidRPr="00BA7B05" w:rsidRDefault="00754521" w:rsidP="001D5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наркотические средства;</w:t>
      </w:r>
    </w:p>
    <w:p w:rsidR="00754521" w:rsidRPr="00BA7B05" w:rsidRDefault="00754521" w:rsidP="001D53B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A7B05">
        <w:rPr>
          <w:rFonts w:ascii="Times New Roman" w:hAnsi="Times New Roman" w:cs="Times New Roman"/>
          <w:sz w:val="28"/>
          <w:szCs w:val="28"/>
        </w:rPr>
        <w:t>медицинские препараты (если ребенок получает базисную лекарственную терапию по какому- либо заболеванию, информация об этом должна быть в санаторно-курортной карте, а медикаменты у сопровождающего взрослого, который должен передать их в медслужбу санатория. Санаторий имеет право реэвакуировать ребенка по месту жительства при наличии у него медицинских противопоказаний для пребывания в санатории (за счет средств родителей).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1.5.</w:t>
      </w:r>
      <w:r w:rsidRPr="005C41B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Запрещается</w:t>
      </w:r>
      <w:r w:rsidRPr="00BA7B05">
        <w:rPr>
          <w:rFonts w:ascii="Times New Roman" w:hAnsi="Times New Roman" w:cs="Times New Roman"/>
          <w:sz w:val="28"/>
          <w:szCs w:val="28"/>
        </w:rPr>
        <w:t xml:space="preserve"> давать детям в дорогу и привозить в санаторий продукты питания, требующие особые условия хранения (соблюдение температурного режима).(СанПиН 2.4.5.24.09-01)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Default="00754521" w:rsidP="005C4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521" w:rsidRPr="005C41BC" w:rsidRDefault="00754521" w:rsidP="005C41BC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5C41BC">
        <w:rPr>
          <w:rFonts w:ascii="Times New Roman" w:hAnsi="Times New Roman" w:cs="Times New Roman"/>
          <w:b/>
          <w:bCs/>
          <w:sz w:val="30"/>
          <w:szCs w:val="30"/>
        </w:rPr>
        <w:t>2. ПРАВА родителей, отправляющих детей в Санаторий «Вита»:</w:t>
      </w:r>
    </w:p>
    <w:p w:rsidR="00754521" w:rsidRPr="00D815E3" w:rsidRDefault="00754521" w:rsidP="005C4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</w:t>
      </w:r>
      <w:r w:rsidRPr="00BA7B05">
        <w:rPr>
          <w:rFonts w:ascii="Times New Roman" w:hAnsi="Times New Roman" w:cs="Times New Roman"/>
          <w:sz w:val="28"/>
          <w:szCs w:val="28"/>
        </w:rPr>
        <w:t>Родители ребенка, родственники имеют право посещать ребенка в санатории. Дни посещения: суббота и воскресенье с 9.30 до 12.30 и с 16.00 до 18.30 час.</w:t>
      </w:r>
    </w:p>
    <w:p w:rsidR="00754521" w:rsidRPr="00D815E3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</w:t>
      </w:r>
      <w:r w:rsidRPr="00BA7B05">
        <w:rPr>
          <w:rFonts w:ascii="Times New Roman" w:hAnsi="Times New Roman" w:cs="Times New Roman"/>
          <w:sz w:val="28"/>
          <w:szCs w:val="28"/>
        </w:rPr>
        <w:t>Родители (родственники) имеют право пройти на территорию здравницы по разовому пропуску только с разрешения администрации и службы охраны при наличии документов, подтверждающих личность (паспорт и</w:t>
      </w:r>
      <w:r>
        <w:rPr>
          <w:rFonts w:ascii="Times New Roman" w:hAnsi="Times New Roman" w:cs="Times New Roman"/>
          <w:sz w:val="28"/>
          <w:szCs w:val="28"/>
        </w:rPr>
        <w:t>ли водительское удостоверение).</w:t>
      </w:r>
    </w:p>
    <w:p w:rsidR="00754521" w:rsidRPr="00CB4949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CB494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 ЭТОМ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7B05">
        <w:rPr>
          <w:rFonts w:ascii="Times New Roman" w:hAnsi="Times New Roman" w:cs="Times New Roman"/>
          <w:sz w:val="28"/>
          <w:szCs w:val="28"/>
        </w:rPr>
        <w:t xml:space="preserve">осещение ребенка проходит </w:t>
      </w:r>
      <w:r w:rsidRPr="00CB4949">
        <w:rPr>
          <w:rFonts w:ascii="Times New Roman" w:hAnsi="Times New Roman" w:cs="Times New Roman"/>
          <w:b/>
          <w:bCs/>
          <w:sz w:val="28"/>
          <w:szCs w:val="28"/>
          <w:u w:val="single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санатория;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A7B05">
        <w:rPr>
          <w:rFonts w:ascii="Times New Roman" w:hAnsi="Times New Roman" w:cs="Times New Roman"/>
          <w:sz w:val="28"/>
          <w:szCs w:val="28"/>
        </w:rPr>
        <w:t xml:space="preserve">осещение разрешается </w:t>
      </w:r>
      <w:r w:rsidRPr="00CB4949">
        <w:rPr>
          <w:rFonts w:ascii="Times New Roman" w:hAnsi="Times New Roman" w:cs="Times New Roman"/>
          <w:b/>
          <w:bCs/>
          <w:sz w:val="28"/>
          <w:szCs w:val="28"/>
          <w:u w:val="single"/>
        </w:rPr>
        <w:t>только</w:t>
      </w:r>
      <w:r w:rsidRPr="00BA7B05">
        <w:rPr>
          <w:rFonts w:ascii="Times New Roman" w:hAnsi="Times New Roman" w:cs="Times New Roman"/>
          <w:sz w:val="28"/>
          <w:szCs w:val="28"/>
        </w:rPr>
        <w:t xml:space="preserve"> по заявлению родителей либо родственников (при наличии нотариально заверенной доверенности). Заявление пишется по установленной форме и подписывается представителем администрации и дежурным врачом санатор</w:t>
      </w:r>
      <w:bookmarkStart w:id="0" w:name="_GoBack"/>
      <w:bookmarkEnd w:id="0"/>
      <w:r w:rsidRPr="00BA7B05">
        <w:rPr>
          <w:rFonts w:ascii="Times New Roman" w:hAnsi="Times New Roman" w:cs="Times New Roman"/>
          <w:sz w:val="28"/>
          <w:szCs w:val="28"/>
        </w:rPr>
        <w:t>ия.</w:t>
      </w:r>
    </w:p>
    <w:p w:rsidR="00754521" w:rsidRPr="005C41BC" w:rsidRDefault="00754521" w:rsidP="005C41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1BC">
        <w:rPr>
          <w:rFonts w:ascii="Times New Roman" w:hAnsi="Times New Roman" w:cs="Times New Roman"/>
          <w:b/>
          <w:bCs/>
          <w:sz w:val="28"/>
          <w:szCs w:val="28"/>
        </w:rPr>
        <w:t>Администрация имеет право не допускать посещение детей  лиц в нетрезвом состоянии,с неадекватным или агрессивным поведением.</w:t>
      </w:r>
    </w:p>
    <w:p w:rsidR="00754521" w:rsidRPr="002E7877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Default="00754521" w:rsidP="002E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2.3</w:t>
      </w:r>
      <w:r w:rsidRPr="005C4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A7B05">
        <w:rPr>
          <w:rFonts w:ascii="Times New Roman" w:hAnsi="Times New Roman" w:cs="Times New Roman"/>
          <w:sz w:val="28"/>
          <w:szCs w:val="28"/>
        </w:rPr>
        <w:t>Родители имеют право подавать конструктивные предложения об улучшении организации работы здравницы администрации санатория.нотариально.</w:t>
      </w:r>
    </w:p>
    <w:p w:rsidR="00754521" w:rsidRPr="002E7877" w:rsidRDefault="00754521" w:rsidP="002E78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521" w:rsidRPr="00BA7B05" w:rsidRDefault="00754521" w:rsidP="002E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2.4</w:t>
      </w:r>
      <w:r w:rsidRPr="005C4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A7B05">
        <w:rPr>
          <w:rFonts w:ascii="Times New Roman" w:hAnsi="Times New Roman" w:cs="Times New Roman"/>
          <w:sz w:val="28"/>
          <w:szCs w:val="28"/>
        </w:rPr>
        <w:t>Только родители имеют право забрать ребенка из санатория при наличии паспорта и заявления. Другие лица – только при наличии доверенности от родителей, заверенной</w:t>
      </w:r>
    </w:p>
    <w:p w:rsidR="00754521" w:rsidRPr="005F0AE4" w:rsidRDefault="00754521" w:rsidP="002E78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54521" w:rsidRDefault="00754521" w:rsidP="001C2C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521" w:rsidRPr="00CB4949" w:rsidRDefault="00754521" w:rsidP="00CB4949">
      <w:pPr>
        <w:spacing w:after="0" w:line="240" w:lineRule="auto"/>
        <w:rPr>
          <w:rFonts w:ascii="Times New Roman" w:hAnsi="Times New Roman" w:cs="Times New Roman"/>
          <w:w w:val="99"/>
          <w:sz w:val="30"/>
          <w:szCs w:val="30"/>
        </w:rPr>
      </w:pPr>
      <w:r w:rsidRPr="00CB4949">
        <w:rPr>
          <w:rFonts w:ascii="Times New Roman" w:hAnsi="Times New Roman" w:cs="Times New Roman"/>
          <w:b/>
          <w:bCs/>
          <w:w w:val="99"/>
          <w:sz w:val="30"/>
          <w:szCs w:val="30"/>
        </w:rPr>
        <w:t>3. Родителям (родственникам) на территории санатория</w:t>
      </w:r>
      <w:r w:rsidRPr="00CB4949">
        <w:rPr>
          <w:rFonts w:ascii="Times New Roman" w:hAnsi="Times New Roman" w:cs="Times New Roman"/>
          <w:b/>
          <w:bCs/>
          <w:w w:val="99"/>
          <w:sz w:val="30"/>
          <w:szCs w:val="30"/>
          <w:u w:val="single"/>
        </w:rPr>
        <w:t>ЗАПРЕЩАЕТСЯ:</w:t>
      </w:r>
    </w:p>
    <w:p w:rsidR="00754521" w:rsidRPr="005F0AE4" w:rsidRDefault="00754521" w:rsidP="001D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без разрешения администрации находиться в корпусе санатория, его помещениях (особенно спальных), пищеблока, медицинского блока, спортивных площадок, бассейне, заходить в зону купания детей во время проведения водных процедур;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размещать и передвигаться на территории санатория транспортными средствами;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отвлекать воспитателей, сотрудников санатория от рабочего процесса;</w:t>
      </w: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вести себя некорректно, агрессивно, шумно;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нарушать права детей (в т.ч. собственного) и взрослых (в т.ч. сотрудников), находящихся на территории санатория;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кормить детей некачественными, скоропортящимися, запрещенными для детского питания продуктами, приобретенными в несанкционированных местах торговли;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загрязнять (сорить) на территории санатории;</w:t>
      </w:r>
    </w:p>
    <w:p w:rsidR="00754521" w:rsidRPr="005F0AE4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4521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A7B05">
        <w:rPr>
          <w:rFonts w:ascii="Times New Roman" w:hAnsi="Times New Roman" w:cs="Times New Roman"/>
          <w:sz w:val="28"/>
          <w:szCs w:val="28"/>
        </w:rPr>
        <w:t>курить, распивать спиртные и алкогольные напитки на территории санатория.</w:t>
      </w:r>
    </w:p>
    <w:p w:rsidR="00754521" w:rsidRPr="005F0AE4" w:rsidRDefault="00754521" w:rsidP="002E78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54521" w:rsidRPr="001D53B2" w:rsidRDefault="00754521" w:rsidP="001D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53B2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</w:t>
      </w:r>
    </w:p>
    <w:p w:rsidR="00754521" w:rsidRPr="002E7877" w:rsidRDefault="00754521" w:rsidP="002E7877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</w:r>
      <w:r w:rsidRPr="001D53B2">
        <w:rPr>
          <w:rFonts w:ascii="Times New Roman" w:hAnsi="Times New Roman" w:cs="Times New Roman"/>
          <w:b/>
          <w:bCs/>
          <w:sz w:val="28"/>
          <w:szCs w:val="28"/>
        </w:rPr>
        <w:t>Рекомендация:</w:t>
      </w:r>
      <w:r w:rsidRPr="002E7877">
        <w:rPr>
          <w:rFonts w:ascii="Times New Roman" w:hAnsi="Times New Roman" w:cs="Times New Roman"/>
          <w:sz w:val="28"/>
          <w:szCs w:val="28"/>
        </w:rPr>
        <w:t>давать детям в пользование мобильные телефоны стоимостью не выше 1,5- 2 тысяч рублей, не брать с собой очень дорогую одежду, дорогие фотоаппараты, плейеры, ноутбуки и т.д.</w:t>
      </w:r>
    </w:p>
    <w:p w:rsidR="00754521" w:rsidRPr="00BA7B05" w:rsidRDefault="00754521" w:rsidP="002E787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</w:r>
      <w:r w:rsidRPr="001D53B2">
        <w:rPr>
          <w:rFonts w:ascii="Times New Roman" w:hAnsi="Times New Roman" w:cs="Times New Roman"/>
          <w:b/>
          <w:bCs/>
          <w:sz w:val="28"/>
          <w:szCs w:val="28"/>
        </w:rPr>
        <w:t>Администрация санатория по решению медико-педагогического совета имеет право</w:t>
      </w:r>
      <w:r w:rsidRPr="00BA7B05">
        <w:rPr>
          <w:rFonts w:ascii="Times New Roman" w:hAnsi="Times New Roman" w:cs="Times New Roman"/>
          <w:sz w:val="28"/>
          <w:szCs w:val="28"/>
        </w:rPr>
        <w:t xml:space="preserve"> депортировать ребенка до места проживания за счет родительских средств и в их сопровождении, при следующих нарушениях: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  <w:t>1.Распитие спиртных напитков, включая пиво.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  <w:t>2.Употребление наркотических средств.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  <w:t>3.Грубое, неоднократное нарушение режима.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  <w:t>4.Воровство.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  <w:t>5.Выход за территорию санатория без сопровождения взрослых.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  <w:t>6.Неоднократное нарушение правил поведения на воде.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  <w:t>7.При наличии противопоказаний для санаторно-курортного лечения.</w:t>
      </w:r>
    </w:p>
    <w:p w:rsidR="00754521" w:rsidRDefault="00754521" w:rsidP="001D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ab/>
      </w:r>
    </w:p>
    <w:p w:rsidR="00754521" w:rsidRPr="001D53B2" w:rsidRDefault="00754521" w:rsidP="001D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РЕЖИМ ДНЯ</w:t>
      </w:r>
      <w:r w:rsidRPr="001D53B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754521" w:rsidRPr="00BA7B05" w:rsidRDefault="00754521" w:rsidP="001D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8.00 – подъем;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8.15 – зарядка;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 – утренний городской сбор;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09.00– завтрак;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9.30-12.30 – море, санаторно-кур</w:t>
      </w:r>
      <w:r>
        <w:rPr>
          <w:rFonts w:ascii="Times New Roman" w:hAnsi="Times New Roman" w:cs="Times New Roman"/>
          <w:sz w:val="28"/>
          <w:szCs w:val="28"/>
        </w:rPr>
        <w:t>ортное лечение; работа кружков;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13.00– обед;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14.00-15.45 – тихий час; 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– полдник;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16.30-18.30 – море, санаторно-куро</w:t>
      </w:r>
      <w:r>
        <w:rPr>
          <w:rFonts w:ascii="Times New Roman" w:hAnsi="Times New Roman" w:cs="Times New Roman"/>
          <w:sz w:val="28"/>
          <w:szCs w:val="28"/>
        </w:rPr>
        <w:t xml:space="preserve">ртное лечение, работа кружков; 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19-00 – ужин;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– вечерние программы;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21.00 - вто</w:t>
      </w:r>
      <w:r>
        <w:rPr>
          <w:rFonts w:ascii="Times New Roman" w:hAnsi="Times New Roman" w:cs="Times New Roman"/>
          <w:sz w:val="28"/>
          <w:szCs w:val="28"/>
        </w:rPr>
        <w:t>рой ужин;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 xml:space="preserve">21.15 – дискотека; 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22.30 – отбой у младших отрядов;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23.00 – отбой у старших отрядов;</w:t>
      </w:r>
    </w:p>
    <w:p w:rsidR="00754521" w:rsidRPr="00BA7B05" w:rsidRDefault="00754521" w:rsidP="001D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Pr="001D53B2" w:rsidRDefault="00754521" w:rsidP="001D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53B2">
        <w:rPr>
          <w:rFonts w:ascii="Times New Roman" w:hAnsi="Times New Roman" w:cs="Times New Roman"/>
          <w:b/>
          <w:bCs/>
          <w:sz w:val="28"/>
          <w:szCs w:val="28"/>
          <w:u w:val="single"/>
        </w:rPr>
        <w:t>Анкета для родителей,</w:t>
      </w:r>
    </w:p>
    <w:p w:rsidR="00754521" w:rsidRPr="002E7877" w:rsidRDefault="00754521" w:rsidP="001D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отправляющих</w:t>
      </w:r>
      <w:r w:rsidRPr="002E7877">
        <w:rPr>
          <w:rFonts w:ascii="Times New Roman" w:hAnsi="Times New Roman" w:cs="Times New Roman"/>
          <w:b/>
          <w:bCs/>
          <w:sz w:val="28"/>
          <w:szCs w:val="28"/>
        </w:rPr>
        <w:t xml:space="preserve"> ребенка в “Санаторий “Вита” г. Анапа</w:t>
      </w:r>
    </w:p>
    <w:p w:rsidR="00754521" w:rsidRPr="00BA7B05" w:rsidRDefault="00754521" w:rsidP="00BA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1D53B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ребенка:</w:t>
      </w:r>
    </w:p>
    <w:p w:rsidR="00754521" w:rsidRPr="00BA7B05" w:rsidRDefault="00754521" w:rsidP="001D53B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рождения:</w:t>
      </w:r>
      <w:r w:rsidRPr="00BA7B0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3.Домашний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A7B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 xml:space="preserve">4.Выезжал ли Ваш </w:t>
      </w:r>
      <w:r>
        <w:rPr>
          <w:rFonts w:ascii="Times New Roman" w:hAnsi="Times New Roman" w:cs="Times New Roman"/>
          <w:sz w:val="28"/>
          <w:szCs w:val="28"/>
        </w:rPr>
        <w:t xml:space="preserve">ребенок в лагерь ранее, сколько </w:t>
      </w:r>
      <w:r w:rsidRPr="00BA7B05">
        <w:rPr>
          <w:rFonts w:ascii="Times New Roman" w:hAnsi="Times New Roman" w:cs="Times New Roman"/>
          <w:sz w:val="28"/>
          <w:szCs w:val="28"/>
        </w:rPr>
        <w:t>раз_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5.Увлечения____________________________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6.Занятия спортом___________________________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7.Уровень умения плавать__________________________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8.Что еще Вы считаете необходим</w:t>
      </w:r>
      <w:r>
        <w:rPr>
          <w:rFonts w:ascii="Times New Roman" w:hAnsi="Times New Roman" w:cs="Times New Roman"/>
          <w:sz w:val="28"/>
          <w:szCs w:val="28"/>
        </w:rPr>
        <w:t>ым рассказать о своем ребенке (</w:t>
      </w:r>
      <w:r w:rsidRPr="00BA7B05">
        <w:rPr>
          <w:rFonts w:ascii="Times New Roman" w:hAnsi="Times New Roman" w:cs="Times New Roman"/>
          <w:sz w:val="28"/>
          <w:szCs w:val="28"/>
        </w:rPr>
        <w:t>легко ли контактирует со сверстниками, замкнутость, плаксивость, конфликтность, агрессия и др.)</w:t>
      </w: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9.Чем болеет ребенок, как часто болеет, какие лекарства принимает, постоянно или курсами, наличие аллергических реакций на медикаменты, пищевые</w:t>
      </w:r>
      <w:r>
        <w:rPr>
          <w:rFonts w:ascii="Times New Roman" w:hAnsi="Times New Roman" w:cs="Times New Roman"/>
          <w:sz w:val="28"/>
          <w:szCs w:val="28"/>
        </w:rPr>
        <w:t xml:space="preserve"> продукты, пыльцу растений и т. д.</w:t>
      </w:r>
      <w:r w:rsidRPr="00BA7B0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A7B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BA7B05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10.Какие материальные ценности даете ребенку в лагерь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A7B05">
        <w:rPr>
          <w:rFonts w:ascii="Times New Roman" w:hAnsi="Times New Roman" w:cs="Times New Roman"/>
          <w:sz w:val="28"/>
          <w:szCs w:val="28"/>
        </w:rPr>
        <w:t>фотоаппарат, телефон, плеер)_________________________________________________________________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Default="00754521" w:rsidP="001D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21" w:rsidRPr="00DE2D11" w:rsidRDefault="00754521" w:rsidP="00DE2D11">
      <w:pPr>
        <w:ind w:left="-1080" w:right="-185"/>
        <w:rPr>
          <w:rFonts w:ascii="Bookman Old Style" w:hAnsi="Bookman Old Style" w:cs="Bookman Old Style"/>
        </w:rPr>
      </w:pPr>
      <w:r w:rsidRPr="00DE2D11">
        <w:rPr>
          <w:rFonts w:ascii="Bookman Old Style" w:hAnsi="Bookman Old Style" w:cs="Bookman Old Style"/>
        </w:rPr>
        <w:t xml:space="preserve">                        </w:t>
      </w:r>
      <w:r>
        <w:rPr>
          <w:rFonts w:ascii="Bookman Old Style" w:hAnsi="Bookman Old Style" w:cs="Bookman Old Style"/>
        </w:rPr>
        <w:t>___________________________               /____________________________/</w:t>
      </w:r>
      <w:r w:rsidRPr="00DE2D11">
        <w:rPr>
          <w:rFonts w:ascii="Bookman Old Style" w:hAnsi="Bookman Old Style" w:cs="Bookman Old Style"/>
        </w:rPr>
        <w:t xml:space="preserve">          ______________</w:t>
      </w:r>
    </w:p>
    <w:p w:rsidR="00754521" w:rsidRPr="00DE2D11" w:rsidRDefault="00754521" w:rsidP="00DE2D11">
      <w:pPr>
        <w:ind w:left="-1080" w:right="-185"/>
        <w:rPr>
          <w:sz w:val="18"/>
          <w:szCs w:val="18"/>
        </w:rPr>
      </w:pPr>
      <w:r w:rsidRPr="00DE2D11">
        <w:rPr>
          <w:rFonts w:ascii="Bookman Old Style" w:hAnsi="Bookman Old Style" w:cs="Bookman Old Style"/>
          <w:sz w:val="18"/>
          <w:szCs w:val="18"/>
        </w:rPr>
        <w:t xml:space="preserve">                                        </w:t>
      </w:r>
      <w:r>
        <w:rPr>
          <w:rFonts w:ascii="Bookman Old Style" w:hAnsi="Bookman Old Style" w:cs="Bookman Old Style"/>
          <w:sz w:val="18"/>
          <w:szCs w:val="18"/>
        </w:rPr>
        <w:t>п</w:t>
      </w:r>
      <w:r w:rsidRPr="00EF3D75">
        <w:rPr>
          <w:rFonts w:ascii="Bookman Old Style" w:hAnsi="Bookman Old Style" w:cs="Bookman Old Style"/>
          <w:sz w:val="18"/>
          <w:szCs w:val="18"/>
        </w:rPr>
        <w:t>одпись родителя                                          расшифровка подписи</w:t>
      </w:r>
      <w:r w:rsidRPr="00DE2D11">
        <w:rPr>
          <w:rFonts w:ascii="Bookman Old Style" w:hAnsi="Bookman Old Style" w:cs="Bookman Old Style"/>
          <w:sz w:val="18"/>
          <w:szCs w:val="18"/>
        </w:rPr>
        <w:t xml:space="preserve">                </w:t>
      </w:r>
      <w:r>
        <w:rPr>
          <w:rFonts w:ascii="Bookman Old Style" w:hAnsi="Bookman Old Style" w:cs="Bookman Old Style"/>
          <w:sz w:val="18"/>
          <w:szCs w:val="18"/>
        </w:rPr>
        <w:t xml:space="preserve">        </w:t>
      </w:r>
      <w:r w:rsidRPr="00DE2D11">
        <w:rPr>
          <w:rFonts w:ascii="Bookman Old Style" w:hAnsi="Bookman Old Style" w:cs="Bookman Old Style"/>
          <w:sz w:val="18"/>
          <w:szCs w:val="18"/>
        </w:rPr>
        <w:t xml:space="preserve">        дата</w:t>
      </w:r>
    </w:p>
    <w:p w:rsidR="00754521" w:rsidRPr="00DE2D11" w:rsidRDefault="00754521" w:rsidP="00BA7B05">
      <w:pPr>
        <w:spacing w:after="0" w:line="240" w:lineRule="auto"/>
        <w:jc w:val="both"/>
      </w:pPr>
    </w:p>
    <w:sectPr w:rsidR="00754521" w:rsidRPr="00DE2D11" w:rsidSect="00CB49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B05"/>
    <w:rsid w:val="00042929"/>
    <w:rsid w:val="00075036"/>
    <w:rsid w:val="00093FB9"/>
    <w:rsid w:val="000E2EB4"/>
    <w:rsid w:val="001010DD"/>
    <w:rsid w:val="0010404C"/>
    <w:rsid w:val="00104DA5"/>
    <w:rsid w:val="00124133"/>
    <w:rsid w:val="00130691"/>
    <w:rsid w:val="00133224"/>
    <w:rsid w:val="00144D41"/>
    <w:rsid w:val="0015135E"/>
    <w:rsid w:val="0015546A"/>
    <w:rsid w:val="00155FE3"/>
    <w:rsid w:val="00173FBB"/>
    <w:rsid w:val="00192089"/>
    <w:rsid w:val="00196925"/>
    <w:rsid w:val="001C2CB5"/>
    <w:rsid w:val="001C3082"/>
    <w:rsid w:val="001D3B66"/>
    <w:rsid w:val="001D53B2"/>
    <w:rsid w:val="002035DD"/>
    <w:rsid w:val="002247EC"/>
    <w:rsid w:val="002253E9"/>
    <w:rsid w:val="00227DD6"/>
    <w:rsid w:val="002307B0"/>
    <w:rsid w:val="00241216"/>
    <w:rsid w:val="0025572C"/>
    <w:rsid w:val="002749C3"/>
    <w:rsid w:val="00281BAD"/>
    <w:rsid w:val="002908F5"/>
    <w:rsid w:val="002B44AC"/>
    <w:rsid w:val="002B561E"/>
    <w:rsid w:val="002C59B5"/>
    <w:rsid w:val="002D001F"/>
    <w:rsid w:val="002D3D0D"/>
    <w:rsid w:val="002E4D88"/>
    <w:rsid w:val="002E7877"/>
    <w:rsid w:val="00305A16"/>
    <w:rsid w:val="00312D2A"/>
    <w:rsid w:val="00323805"/>
    <w:rsid w:val="00327B8C"/>
    <w:rsid w:val="00361CE2"/>
    <w:rsid w:val="00362E8F"/>
    <w:rsid w:val="0037734E"/>
    <w:rsid w:val="003908AD"/>
    <w:rsid w:val="00396902"/>
    <w:rsid w:val="003B093B"/>
    <w:rsid w:val="003B25E2"/>
    <w:rsid w:val="003B4868"/>
    <w:rsid w:val="003B6A7A"/>
    <w:rsid w:val="003E2318"/>
    <w:rsid w:val="00407C48"/>
    <w:rsid w:val="004130DC"/>
    <w:rsid w:val="00413F85"/>
    <w:rsid w:val="004155C5"/>
    <w:rsid w:val="0042739C"/>
    <w:rsid w:val="00436D89"/>
    <w:rsid w:val="0044082C"/>
    <w:rsid w:val="004449EF"/>
    <w:rsid w:val="004811DE"/>
    <w:rsid w:val="00483D11"/>
    <w:rsid w:val="00497226"/>
    <w:rsid w:val="00497322"/>
    <w:rsid w:val="004A1CB7"/>
    <w:rsid w:val="004B388D"/>
    <w:rsid w:val="004C31EC"/>
    <w:rsid w:val="004E66F2"/>
    <w:rsid w:val="005063F5"/>
    <w:rsid w:val="00511B1B"/>
    <w:rsid w:val="00511B84"/>
    <w:rsid w:val="0051276A"/>
    <w:rsid w:val="0053343C"/>
    <w:rsid w:val="0055569A"/>
    <w:rsid w:val="00557819"/>
    <w:rsid w:val="00581E90"/>
    <w:rsid w:val="00582C67"/>
    <w:rsid w:val="005A5530"/>
    <w:rsid w:val="005A6C6D"/>
    <w:rsid w:val="005A7EB6"/>
    <w:rsid w:val="005C1392"/>
    <w:rsid w:val="005C41BC"/>
    <w:rsid w:val="005D6046"/>
    <w:rsid w:val="005E2BD8"/>
    <w:rsid w:val="005E5129"/>
    <w:rsid w:val="005F0AE4"/>
    <w:rsid w:val="0060660D"/>
    <w:rsid w:val="00607FFB"/>
    <w:rsid w:val="006127BA"/>
    <w:rsid w:val="0061305A"/>
    <w:rsid w:val="006318C1"/>
    <w:rsid w:val="0064048B"/>
    <w:rsid w:val="00660DD5"/>
    <w:rsid w:val="00661053"/>
    <w:rsid w:val="00671230"/>
    <w:rsid w:val="00674BB8"/>
    <w:rsid w:val="0068095A"/>
    <w:rsid w:val="00694178"/>
    <w:rsid w:val="006A0965"/>
    <w:rsid w:val="006B164B"/>
    <w:rsid w:val="006B6A4D"/>
    <w:rsid w:val="006E415D"/>
    <w:rsid w:val="006E5561"/>
    <w:rsid w:val="00700969"/>
    <w:rsid w:val="00701A3B"/>
    <w:rsid w:val="00716DDF"/>
    <w:rsid w:val="007237D6"/>
    <w:rsid w:val="00727225"/>
    <w:rsid w:val="007363A1"/>
    <w:rsid w:val="0073657F"/>
    <w:rsid w:val="00741663"/>
    <w:rsid w:val="00754521"/>
    <w:rsid w:val="00757BC1"/>
    <w:rsid w:val="007757F5"/>
    <w:rsid w:val="007927C4"/>
    <w:rsid w:val="007C3798"/>
    <w:rsid w:val="007C4BC7"/>
    <w:rsid w:val="007F4E1E"/>
    <w:rsid w:val="00842440"/>
    <w:rsid w:val="00843F10"/>
    <w:rsid w:val="0084519A"/>
    <w:rsid w:val="0084729A"/>
    <w:rsid w:val="00850A73"/>
    <w:rsid w:val="0086131C"/>
    <w:rsid w:val="008647B5"/>
    <w:rsid w:val="00864A82"/>
    <w:rsid w:val="00892B42"/>
    <w:rsid w:val="00893247"/>
    <w:rsid w:val="00894DBA"/>
    <w:rsid w:val="008C692B"/>
    <w:rsid w:val="008E324A"/>
    <w:rsid w:val="008E34C6"/>
    <w:rsid w:val="008E3910"/>
    <w:rsid w:val="009368A4"/>
    <w:rsid w:val="00954029"/>
    <w:rsid w:val="009556BB"/>
    <w:rsid w:val="009720AD"/>
    <w:rsid w:val="00984995"/>
    <w:rsid w:val="00992E7B"/>
    <w:rsid w:val="00A164C0"/>
    <w:rsid w:val="00A174F8"/>
    <w:rsid w:val="00A265FB"/>
    <w:rsid w:val="00A301AE"/>
    <w:rsid w:val="00A36CDB"/>
    <w:rsid w:val="00A42D5C"/>
    <w:rsid w:val="00A46967"/>
    <w:rsid w:val="00A8535F"/>
    <w:rsid w:val="00AB054D"/>
    <w:rsid w:val="00AB238B"/>
    <w:rsid w:val="00AB55FB"/>
    <w:rsid w:val="00AC3A1C"/>
    <w:rsid w:val="00AD77AE"/>
    <w:rsid w:val="00AE697C"/>
    <w:rsid w:val="00B14CB6"/>
    <w:rsid w:val="00B24850"/>
    <w:rsid w:val="00B60C92"/>
    <w:rsid w:val="00B81265"/>
    <w:rsid w:val="00B936A1"/>
    <w:rsid w:val="00B93E85"/>
    <w:rsid w:val="00BA1758"/>
    <w:rsid w:val="00BA7B05"/>
    <w:rsid w:val="00BC0F37"/>
    <w:rsid w:val="00BC18F6"/>
    <w:rsid w:val="00BE1C35"/>
    <w:rsid w:val="00BE4EFB"/>
    <w:rsid w:val="00BE5C5F"/>
    <w:rsid w:val="00BF05A3"/>
    <w:rsid w:val="00C1701C"/>
    <w:rsid w:val="00C3513B"/>
    <w:rsid w:val="00C535D9"/>
    <w:rsid w:val="00C66FEC"/>
    <w:rsid w:val="00C67346"/>
    <w:rsid w:val="00C80F45"/>
    <w:rsid w:val="00C86804"/>
    <w:rsid w:val="00C92908"/>
    <w:rsid w:val="00C959B7"/>
    <w:rsid w:val="00CA0A84"/>
    <w:rsid w:val="00CB4949"/>
    <w:rsid w:val="00CB5810"/>
    <w:rsid w:val="00CC49DF"/>
    <w:rsid w:val="00CD59C7"/>
    <w:rsid w:val="00CD6FF9"/>
    <w:rsid w:val="00CE0F3B"/>
    <w:rsid w:val="00CE5E8D"/>
    <w:rsid w:val="00D454DA"/>
    <w:rsid w:val="00D80E7B"/>
    <w:rsid w:val="00D815E3"/>
    <w:rsid w:val="00D829CC"/>
    <w:rsid w:val="00D83E44"/>
    <w:rsid w:val="00D874C7"/>
    <w:rsid w:val="00DA54E3"/>
    <w:rsid w:val="00DB7410"/>
    <w:rsid w:val="00DB7C0A"/>
    <w:rsid w:val="00DC16B7"/>
    <w:rsid w:val="00DE044E"/>
    <w:rsid w:val="00DE2D11"/>
    <w:rsid w:val="00DF2D48"/>
    <w:rsid w:val="00DF6E9C"/>
    <w:rsid w:val="00E067DC"/>
    <w:rsid w:val="00E16284"/>
    <w:rsid w:val="00E313A4"/>
    <w:rsid w:val="00E422D4"/>
    <w:rsid w:val="00E453C6"/>
    <w:rsid w:val="00E5293F"/>
    <w:rsid w:val="00E529C6"/>
    <w:rsid w:val="00E563A6"/>
    <w:rsid w:val="00E648DC"/>
    <w:rsid w:val="00E80EAD"/>
    <w:rsid w:val="00E855E9"/>
    <w:rsid w:val="00EA24D6"/>
    <w:rsid w:val="00EB2CB4"/>
    <w:rsid w:val="00ED29B7"/>
    <w:rsid w:val="00ED65B2"/>
    <w:rsid w:val="00EE4119"/>
    <w:rsid w:val="00EF3D75"/>
    <w:rsid w:val="00F005FF"/>
    <w:rsid w:val="00F04AB0"/>
    <w:rsid w:val="00F07F84"/>
    <w:rsid w:val="00F17ABA"/>
    <w:rsid w:val="00F34AFE"/>
    <w:rsid w:val="00F34F61"/>
    <w:rsid w:val="00F56FE5"/>
    <w:rsid w:val="00F84809"/>
    <w:rsid w:val="00F97E13"/>
    <w:rsid w:val="00FA58D9"/>
    <w:rsid w:val="00FB5438"/>
    <w:rsid w:val="00FB7C38"/>
    <w:rsid w:val="00FF06EF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1098</Words>
  <Characters>6264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Пудлова Лариса Валерьевна</dc:creator>
  <cp:keywords/>
  <dc:description/>
  <cp:lastModifiedBy>User</cp:lastModifiedBy>
  <cp:revision>2</cp:revision>
  <dcterms:created xsi:type="dcterms:W3CDTF">2016-05-17T15:17:00Z</dcterms:created>
  <dcterms:modified xsi:type="dcterms:W3CDTF">2016-05-17T15:17:00Z</dcterms:modified>
</cp:coreProperties>
</file>