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6E" w:rsidRDefault="000B5B6E" w:rsidP="00F921F0">
      <w:pPr>
        <w:pStyle w:val="NormalWeb"/>
        <w:spacing w:after="0"/>
        <w:ind w:firstLine="302"/>
        <w:jc w:val="center"/>
        <w:rPr>
          <w:rFonts w:cs="Times New Roman"/>
          <w:b/>
          <w:bCs/>
          <w:sz w:val="22"/>
          <w:szCs w:val="22"/>
        </w:rPr>
      </w:pPr>
      <w:r w:rsidRPr="00240C5C">
        <w:rPr>
          <w:b/>
          <w:bCs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0B5B6E" w:rsidRPr="00E222F0" w:rsidRDefault="000B5B6E" w:rsidP="00F921F0">
      <w:pPr>
        <w:pStyle w:val="NormalWeb"/>
        <w:spacing w:after="0"/>
        <w:ind w:firstLine="302"/>
        <w:rPr>
          <w:rFonts w:cs="Times New Roman"/>
          <w:b/>
          <w:bCs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0B5B6E" w:rsidRPr="0031541F" w:rsidRDefault="000B5B6E" w:rsidP="00F921F0">
      <w:pPr>
        <w:pStyle w:val="NormalWeb"/>
        <w:spacing w:after="0"/>
        <w:ind w:firstLine="302"/>
        <w:jc w:val="center"/>
        <w:rPr>
          <w:rFonts w:cs="Times New Roman"/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0B5B6E" w:rsidRPr="00E222F0" w:rsidRDefault="000B5B6E" w:rsidP="00F921F0">
      <w:pPr>
        <w:pStyle w:val="NormalWeb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r>
        <w:rPr>
          <w:sz w:val="20"/>
          <w:szCs w:val="20"/>
        </w:rPr>
        <w:t xml:space="preserve">( </w:t>
      </w:r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0B5B6E" w:rsidRPr="00F921F0" w:rsidRDefault="000B5B6E" w:rsidP="00F921F0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</w:t>
      </w:r>
      <w:r w:rsidRPr="00240C5C">
        <w:rPr>
          <w:b/>
          <w:bCs/>
          <w:sz w:val="22"/>
          <w:szCs w:val="22"/>
        </w:rPr>
        <w:t>а</w:t>
      </w:r>
      <w:r>
        <w:rPr>
          <w:b/>
          <w:bCs/>
          <w:sz w:val="22"/>
          <w:szCs w:val="22"/>
        </w:rPr>
        <w:t xml:space="preserve"> (от)</w:t>
      </w:r>
      <w:r w:rsidRPr="00240C5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проведение(я) </w:t>
      </w:r>
      <w:r w:rsidRPr="00240C5C">
        <w:rPr>
          <w:b/>
          <w:bCs/>
          <w:sz w:val="22"/>
          <w:szCs w:val="22"/>
        </w:rPr>
        <w:t xml:space="preserve"> </w:t>
      </w:r>
      <w:r w:rsidRPr="00F921F0">
        <w:rPr>
          <w:b/>
          <w:bCs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0B5B6E" w:rsidRDefault="000B5B6E" w:rsidP="00F921F0">
      <w:pPr>
        <w:pStyle w:val="NormalWeb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0B5B6E" w:rsidRPr="00E222F0" w:rsidRDefault="000B5B6E" w:rsidP="00F921F0">
      <w:pPr>
        <w:pStyle w:val="NormalWeb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0B5B6E" w:rsidRPr="00E222F0" w:rsidRDefault="000B5B6E" w:rsidP="00F921F0">
      <w:pPr>
        <w:pStyle w:val="NormalWeb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r>
        <w:rPr>
          <w:sz w:val="20"/>
          <w:szCs w:val="20"/>
        </w:rPr>
        <w:t xml:space="preserve">( </w:t>
      </w:r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0B5B6E" w:rsidRDefault="000B5B6E" w:rsidP="00F921F0">
      <w:pPr>
        <w:pStyle w:val="NormalWeb"/>
        <w:spacing w:after="0"/>
        <w:rPr>
          <w:rFonts w:cs="Times New Roman"/>
          <w:b/>
          <w:bCs/>
          <w:sz w:val="22"/>
          <w:szCs w:val="22"/>
        </w:rPr>
      </w:pPr>
      <w:r w:rsidRPr="00474DDF">
        <w:rPr>
          <w:b/>
          <w:bCs/>
          <w:sz w:val="22"/>
          <w:szCs w:val="22"/>
        </w:rPr>
        <w:t>на</w:t>
      </w:r>
      <w:r>
        <w:rPr>
          <w:b/>
          <w:bCs/>
          <w:sz w:val="22"/>
          <w:szCs w:val="22"/>
        </w:rPr>
        <w:t>(от)</w:t>
      </w:r>
      <w:r w:rsidRPr="00240C5C">
        <w:rPr>
          <w:b/>
          <w:bCs/>
          <w:sz w:val="22"/>
          <w:szCs w:val="22"/>
        </w:rPr>
        <w:t xml:space="preserve"> оказание</w:t>
      </w:r>
      <w:r>
        <w:rPr>
          <w:b/>
          <w:bCs/>
          <w:sz w:val="22"/>
          <w:szCs w:val="22"/>
        </w:rPr>
        <w:t>(я)</w:t>
      </w:r>
      <w:r w:rsidRPr="00240C5C">
        <w:rPr>
          <w:b/>
          <w:bCs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0B5B6E" w:rsidRPr="00240C5C" w:rsidRDefault="000B5B6E" w:rsidP="00F921F0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0B5B6E" w:rsidRDefault="000B5B6E" w:rsidP="00F921F0">
      <w:pPr>
        <w:pStyle w:val="NormalWeb"/>
        <w:spacing w:after="0"/>
        <w:rPr>
          <w:rFonts w:cs="Times New Roman"/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0B5B6E" w:rsidRDefault="000B5B6E" w:rsidP="00F921F0">
      <w:pPr>
        <w:pStyle w:val="NormalWeb"/>
        <w:spacing w:after="0"/>
        <w:rPr>
          <w:rFonts w:cs="Times New Roman"/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информирован(а)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0B5B6E" w:rsidRPr="00240C5C" w:rsidRDefault="000B5B6E" w:rsidP="00F921F0">
      <w:pPr>
        <w:pStyle w:val="NormalWeb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0B5B6E" w:rsidRDefault="000B5B6E" w:rsidP="00F921F0">
      <w:pPr>
        <w:pStyle w:val="NormalWeb"/>
        <w:spacing w:after="0"/>
        <w:rPr>
          <w:rFonts w:cs="Times New Roman"/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0B5B6E" w:rsidRPr="00E222F0" w:rsidRDefault="000B5B6E" w:rsidP="00F921F0">
      <w:pPr>
        <w:pStyle w:val="NormalWeb"/>
        <w:spacing w:after="0"/>
        <w:rPr>
          <w:rFonts w:cs="Times New Roman"/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0B5B6E" w:rsidRPr="00240C5C" w:rsidRDefault="000B5B6E" w:rsidP="00F921F0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0B5B6E" w:rsidRPr="00F921F0" w:rsidRDefault="000B5B6E" w:rsidP="00F921F0">
      <w:pPr>
        <w:pStyle w:val="NormalWeb"/>
        <w:spacing w:after="0"/>
        <w:rPr>
          <w:rFonts w:cs="Times New Roman"/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0B5B6E" w:rsidRPr="00F921F0" w:rsidSect="005748FF">
      <w:foot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6E" w:rsidRDefault="000B5B6E" w:rsidP="00D66292">
      <w:r>
        <w:separator/>
      </w:r>
    </w:p>
  </w:endnote>
  <w:endnote w:type="continuationSeparator" w:id="1">
    <w:p w:rsidR="000B5B6E" w:rsidRDefault="000B5B6E" w:rsidP="00D6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6E" w:rsidRDefault="000B5B6E" w:rsidP="00744379">
    <w:pPr>
      <w:pStyle w:val="Footer"/>
      <w:framePr w:wrap="auto" w:vAnchor="text" w:hAnchor="margin" w:xAlign="right" w:y="1"/>
      <w:rPr>
        <w:rStyle w:val="PageNumber"/>
      </w:rPr>
    </w:pPr>
  </w:p>
  <w:p w:rsidR="000B5B6E" w:rsidRDefault="000B5B6E" w:rsidP="007443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6E" w:rsidRDefault="000B5B6E" w:rsidP="00D66292">
      <w:r>
        <w:separator/>
      </w:r>
    </w:p>
  </w:footnote>
  <w:footnote w:type="continuationSeparator" w:id="1">
    <w:p w:rsidR="000B5B6E" w:rsidRDefault="000B5B6E" w:rsidP="00D662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1F0"/>
    <w:rsid w:val="000B5B6E"/>
    <w:rsid w:val="00240C5C"/>
    <w:rsid w:val="0031541F"/>
    <w:rsid w:val="00356507"/>
    <w:rsid w:val="00474DDF"/>
    <w:rsid w:val="005748FF"/>
    <w:rsid w:val="0062577D"/>
    <w:rsid w:val="00744379"/>
    <w:rsid w:val="00AC464D"/>
    <w:rsid w:val="00D04BFB"/>
    <w:rsid w:val="00D66292"/>
    <w:rsid w:val="00E222F0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1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1F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921F0"/>
  </w:style>
  <w:style w:type="paragraph" w:styleId="NormalWeb">
    <w:name w:val="Normal (Web)"/>
    <w:basedOn w:val="Normal"/>
    <w:uiPriority w:val="99"/>
    <w:rsid w:val="00F921F0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414</Words>
  <Characters>2366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Информированное добровольное согласие (информированный отказ) родителей (законных представителей) ребенка  на медицинское вмешательство</dc:title>
  <dc:subject/>
  <dc:creator>Helper</dc:creator>
  <cp:keywords/>
  <dc:description/>
  <cp:lastModifiedBy>User</cp:lastModifiedBy>
  <cp:revision>2</cp:revision>
  <dcterms:created xsi:type="dcterms:W3CDTF">2016-06-28T11:12:00Z</dcterms:created>
  <dcterms:modified xsi:type="dcterms:W3CDTF">2016-06-28T11:12:00Z</dcterms:modified>
</cp:coreProperties>
</file>