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F6" w:rsidRPr="00E01633" w:rsidRDefault="002B7FF6" w:rsidP="00915034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163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ДОВЕРЕННОСТЬ</w:t>
      </w:r>
    </w:p>
    <w:p w:rsidR="002B7FF6" w:rsidRPr="00E01633" w:rsidRDefault="002B7FF6" w:rsidP="00915034">
      <w:pPr>
        <w:ind w:lef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633">
        <w:rPr>
          <w:rFonts w:ascii="Times New Roman" w:hAnsi="Times New Roman" w:cs="Times New Roman"/>
          <w:sz w:val="24"/>
          <w:szCs w:val="24"/>
          <w:lang w:val="ru-RU"/>
        </w:rPr>
        <w:t>горо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 Москва, _____________________________________   </w:t>
      </w:r>
      <w:r w:rsidRPr="00E01633">
        <w:rPr>
          <w:rFonts w:ascii="Times New Roman" w:hAnsi="Times New Roman" w:cs="Times New Roman"/>
          <w:sz w:val="24"/>
          <w:szCs w:val="24"/>
          <w:lang w:val="ru-RU"/>
        </w:rPr>
        <w:t xml:space="preserve">две тысячи </w:t>
      </w:r>
      <w:r>
        <w:rPr>
          <w:rFonts w:ascii="Times New Roman" w:hAnsi="Times New Roman" w:cs="Times New Roman"/>
          <w:sz w:val="24"/>
          <w:szCs w:val="24"/>
          <w:lang w:val="ru-RU"/>
        </w:rPr>
        <w:t>семнадцатого</w:t>
      </w:r>
      <w:r w:rsidRPr="00E0163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bookmarkStart w:id="0" w:name="_GoBack"/>
      <w:bookmarkEnd w:id="0"/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 w:rsidRPr="00E01633">
        <w:rPr>
          <w:lang w:val="ru-RU"/>
        </w:rPr>
        <w:t>Я,</w:t>
      </w:r>
      <w:r>
        <w:rPr>
          <w:lang w:val="ru-RU"/>
        </w:rPr>
        <w:t>_____________________________________________________________________________________, дата рождения: ____________________, паспорт серия ________ номер__________________выдан __________________________________________________________________________________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_______________________________________________________________________________________, проживающий(ая) по адресу:______________________________________________________________</w:t>
      </w: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_______________________________________________________________________________________,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 w:rsidRPr="009D633A">
        <w:rPr>
          <w:b/>
          <w:bCs/>
          <w:lang w:val="ru-RU"/>
        </w:rPr>
        <w:t>УПОЛНОМОЧИВАЮ</w:t>
      </w:r>
      <w:r>
        <w:rPr>
          <w:lang w:val="ru-RU"/>
        </w:rPr>
        <w:t>______________________________________________________________________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дата рождения: ____________________, паспорт серия ______ номер______________ выдан ________________________________________________________________________________________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_______________________________________________________________________________________, проживающего(ую) по адресу:  _____________________________________________________________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2B7FF6" w:rsidRPr="009D633A" w:rsidRDefault="002B7FF6" w:rsidP="00915034">
      <w:pPr>
        <w:pStyle w:val="NoSpacing"/>
        <w:ind w:left="-284"/>
        <w:jc w:val="both"/>
        <w:rPr>
          <w:b/>
          <w:bCs/>
          <w:lang w:val="ru-RU"/>
        </w:rPr>
      </w:pPr>
      <w:r w:rsidRPr="009D633A">
        <w:rPr>
          <w:b/>
          <w:bCs/>
          <w:lang w:val="ru-RU"/>
        </w:rPr>
        <w:t>сопровождать моего сына (дочь, детей)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_______________________________________________________________________________________, дата рождения _____________________, свидетельство о рождении (паспорт)_____________________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_______________________________________________________________________________________, к месту отдыха в </w:t>
      </w:r>
      <w:r w:rsidRPr="009D633A">
        <w:rPr>
          <w:b/>
          <w:bCs/>
          <w:lang w:val="ru-RU"/>
        </w:rPr>
        <w:t>пансионат «Лесной Городок</w:t>
      </w:r>
      <w:r>
        <w:rPr>
          <w:lang w:val="ru-RU"/>
        </w:rPr>
        <w:t>», расположенный по адресу: Московская область, Одинцовский р-н, д. Осоргино, и обратно в период с _____________ по ________________, а также исполнять обязанности по присмотру за _____________________________________________________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___________________________________, дата рождения________________________, в период его(её) отдыха в пансионате «Лесной Городок»,</w:t>
      </w: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быть моим</w:t>
      </w:r>
      <w:r w:rsidRPr="00E01633">
        <w:rPr>
          <w:lang w:val="ru-RU"/>
        </w:rPr>
        <w:t xml:space="preserve"> представителем в</w:t>
      </w:r>
      <w:r>
        <w:rPr>
          <w:lang w:val="ru-RU"/>
        </w:rPr>
        <w:t xml:space="preserve"> пансионате «Лесной Городок»</w:t>
      </w:r>
      <w:r w:rsidRPr="00E01633">
        <w:rPr>
          <w:lang w:val="ru-RU"/>
        </w:rPr>
        <w:t>, получать справки</w:t>
      </w:r>
      <w:r>
        <w:rPr>
          <w:lang w:val="ru-RU"/>
        </w:rPr>
        <w:t xml:space="preserve"> и документы, расписываться за меня</w:t>
      </w:r>
      <w:r w:rsidRPr="00E01633">
        <w:rPr>
          <w:lang w:val="ru-RU"/>
        </w:rPr>
        <w:t xml:space="preserve">, принимать решения по вопросам </w:t>
      </w:r>
      <w:r>
        <w:rPr>
          <w:lang w:val="ru-RU"/>
        </w:rPr>
        <w:t xml:space="preserve">оказания </w:t>
      </w:r>
      <w:r w:rsidRPr="00E01633">
        <w:rPr>
          <w:lang w:val="ru-RU"/>
        </w:rPr>
        <w:t>медицинск</w:t>
      </w:r>
      <w:r>
        <w:rPr>
          <w:lang w:val="ru-RU"/>
        </w:rPr>
        <w:t>ой помощи(</w:t>
      </w:r>
      <w:r w:rsidRPr="009D633A">
        <w:rPr>
          <w:b/>
          <w:bCs/>
          <w:u w:val="single"/>
          <w:lang w:val="ru-RU"/>
        </w:rPr>
        <w:t>только в неотложных и экстренных случаях</w:t>
      </w:r>
      <w:r>
        <w:rPr>
          <w:lang w:val="ru-RU"/>
        </w:rPr>
        <w:t>)</w:t>
      </w:r>
      <w:r w:rsidRPr="00E01633">
        <w:rPr>
          <w:lang w:val="ru-RU"/>
        </w:rPr>
        <w:t xml:space="preserve">, </w:t>
      </w:r>
      <w:r w:rsidRPr="00314404">
        <w:rPr>
          <w:b/>
          <w:bCs/>
          <w:lang w:val="ru-RU"/>
        </w:rPr>
        <w:t>нести ответственность за жизнь и здоровье ребенка (детей</w:t>
      </w:r>
      <w:r w:rsidRPr="00E01633">
        <w:rPr>
          <w:lang w:val="ru-RU"/>
        </w:rPr>
        <w:t>)</w:t>
      </w:r>
      <w:r>
        <w:rPr>
          <w:lang w:val="ru-RU"/>
        </w:rPr>
        <w:t>.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 xml:space="preserve">Выезд за пределы </w:t>
      </w:r>
      <w:r w:rsidRPr="00E01633">
        <w:rPr>
          <w:lang w:val="ru-RU"/>
        </w:rPr>
        <w:t>Российской Федерации</w:t>
      </w:r>
      <w:r>
        <w:rPr>
          <w:lang w:val="ru-RU"/>
        </w:rPr>
        <w:t>, Московской области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</w:t>
      </w: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>
        <w:rPr>
          <w:lang w:val="ru-RU"/>
        </w:rPr>
        <w:t xml:space="preserve"> дата рождения___________________</w:t>
      </w:r>
      <w:r w:rsidRPr="00314404">
        <w:rPr>
          <w:b/>
          <w:bCs/>
          <w:lang w:val="ru-RU"/>
        </w:rPr>
        <w:t>не предусматривается.</w:t>
      </w: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 w:rsidRPr="00E01633">
        <w:t>                                           </w:t>
      </w: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 w:rsidRPr="00946A2E">
        <w:rPr>
          <w:b/>
          <w:bCs/>
          <w:lang w:val="ru-RU"/>
        </w:rPr>
        <w:t>Доверитель</w:t>
      </w:r>
      <w:r w:rsidRPr="00E01633">
        <w:rPr>
          <w:lang w:val="ru-RU"/>
        </w:rPr>
        <w:t xml:space="preserve"> _________________________________________________</w:t>
      </w:r>
      <w:r>
        <w:rPr>
          <w:lang w:val="ru-RU"/>
        </w:rPr>
        <w:t>_________</w:t>
      </w:r>
      <w:r w:rsidRPr="00E01633">
        <w:rPr>
          <w:lang w:val="ru-RU"/>
        </w:rPr>
        <w:t>__________________</w:t>
      </w:r>
      <w:r>
        <w:rPr>
          <w:lang w:val="ru-RU"/>
        </w:rPr>
        <w:t>___</w:t>
      </w:r>
      <w:r w:rsidRPr="00E01633">
        <w:rPr>
          <w:lang w:val="ru-RU"/>
        </w:rPr>
        <w:t>_</w:t>
      </w:r>
    </w:p>
    <w:p w:rsidR="002B7FF6" w:rsidRDefault="002B7FF6" w:rsidP="00915034">
      <w:pPr>
        <w:pStyle w:val="NoSpacing"/>
        <w:ind w:left="-284"/>
        <w:jc w:val="both"/>
        <w:rPr>
          <w:lang w:val="ru-RU"/>
        </w:rPr>
      </w:pPr>
    </w:p>
    <w:p w:rsidR="002B7FF6" w:rsidRPr="00E01633" w:rsidRDefault="002B7FF6" w:rsidP="00915034">
      <w:pPr>
        <w:pStyle w:val="NoSpacing"/>
        <w:ind w:left="-284"/>
        <w:jc w:val="both"/>
        <w:rPr>
          <w:lang w:val="ru-RU"/>
        </w:rPr>
      </w:pPr>
      <w:r w:rsidRPr="00E01633">
        <w:rPr>
          <w:lang w:val="ru-RU"/>
        </w:rPr>
        <w:t>«____» ____</w:t>
      </w:r>
      <w:r>
        <w:rPr>
          <w:lang w:val="ru-RU"/>
        </w:rPr>
        <w:t>_______</w:t>
      </w:r>
      <w:r w:rsidRPr="00E01633">
        <w:rPr>
          <w:lang w:val="ru-RU"/>
        </w:rPr>
        <w:t>____</w:t>
      </w:r>
      <w:r>
        <w:rPr>
          <w:lang w:val="ru-RU"/>
        </w:rPr>
        <w:t>20__г. _____________________ / ________________________ /</w:t>
      </w:r>
    </w:p>
    <w:p w:rsidR="002B7FF6" w:rsidRDefault="002B7FF6" w:rsidP="00915034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FF6" w:rsidRDefault="002B7FF6" w:rsidP="00915034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FF6" w:rsidRDefault="002B7FF6" w:rsidP="00915034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Достоверность сведений указанных в настоящей Доверенности подтверждаю</w:t>
      </w:r>
    </w:p>
    <w:p w:rsidR="002B7FF6" w:rsidRDefault="002B7FF6" w:rsidP="00915034">
      <w:pPr>
        <w:pStyle w:val="NoSpacing"/>
        <w:ind w:left="-284"/>
        <w:rPr>
          <w:lang w:val="ru-RU"/>
        </w:rPr>
      </w:pPr>
      <w:r>
        <w:rPr>
          <w:lang w:val="ru-RU"/>
        </w:rPr>
        <w:t>Представитель компании _____________ ______________ _______________ __________</w:t>
      </w:r>
    </w:p>
    <w:p w:rsidR="002B7FF6" w:rsidRPr="00374F1B" w:rsidRDefault="002B7FF6" w:rsidP="00915034">
      <w:pPr>
        <w:pStyle w:val="NoSpacing"/>
        <w:ind w:left="-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должность                   подпись                    расшифровка               дата</w:t>
      </w:r>
    </w:p>
    <w:p w:rsidR="002B7FF6" w:rsidRDefault="002B7FF6" w:rsidP="00915034">
      <w:pPr>
        <w:pStyle w:val="NoSpacing"/>
        <w:ind w:left="-284"/>
        <w:rPr>
          <w:lang w:val="ru-RU"/>
        </w:rPr>
      </w:pPr>
    </w:p>
    <w:p w:rsidR="002B7FF6" w:rsidRDefault="002B7FF6" w:rsidP="00915034">
      <w:pPr>
        <w:pStyle w:val="NoSpacing"/>
        <w:ind w:left="-284"/>
        <w:rPr>
          <w:lang w:val="ru-RU"/>
        </w:rPr>
      </w:pPr>
    </w:p>
    <w:p w:rsidR="002B7FF6" w:rsidRPr="00314404" w:rsidRDefault="002B7FF6" w:rsidP="00915034">
      <w:pPr>
        <w:pStyle w:val="NoSpacing"/>
        <w:ind w:left="-284"/>
        <w:rPr>
          <w:lang w:val="ru-RU"/>
        </w:rPr>
      </w:pPr>
      <w:r>
        <w:rPr>
          <w:lang w:val="ru-RU"/>
        </w:rPr>
        <w:t xml:space="preserve">     М.П.</w:t>
      </w:r>
    </w:p>
    <w:sectPr w:rsidR="002B7FF6" w:rsidRPr="00314404" w:rsidSect="009D633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33"/>
    <w:rsid w:val="000115FC"/>
    <w:rsid w:val="000950FC"/>
    <w:rsid w:val="001B38B8"/>
    <w:rsid w:val="001E28CC"/>
    <w:rsid w:val="00287D43"/>
    <w:rsid w:val="002B7FF6"/>
    <w:rsid w:val="00314404"/>
    <w:rsid w:val="00374F1B"/>
    <w:rsid w:val="004A0E52"/>
    <w:rsid w:val="004B1EE5"/>
    <w:rsid w:val="004E01D4"/>
    <w:rsid w:val="00552DBE"/>
    <w:rsid w:val="00824CB1"/>
    <w:rsid w:val="00846BCD"/>
    <w:rsid w:val="008C3A4B"/>
    <w:rsid w:val="008C3D8E"/>
    <w:rsid w:val="00915034"/>
    <w:rsid w:val="00946A2E"/>
    <w:rsid w:val="0096290A"/>
    <w:rsid w:val="009D633A"/>
    <w:rsid w:val="00B815A7"/>
    <w:rsid w:val="00CA1CDF"/>
    <w:rsid w:val="00D87F4B"/>
    <w:rsid w:val="00E01633"/>
    <w:rsid w:val="00EA371A"/>
    <w:rsid w:val="00F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A7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633A"/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432</Words>
  <Characters>2466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Инна Тюменцева</dc:creator>
  <cp:keywords/>
  <dc:description/>
  <cp:lastModifiedBy>User</cp:lastModifiedBy>
  <cp:revision>3</cp:revision>
  <cp:lastPrinted>2016-01-25T09:28:00Z</cp:lastPrinted>
  <dcterms:created xsi:type="dcterms:W3CDTF">2017-08-29T08:45:00Z</dcterms:created>
  <dcterms:modified xsi:type="dcterms:W3CDTF">2017-08-30T14:13:00Z</dcterms:modified>
</cp:coreProperties>
</file>